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486"/>
        <w:gridCol w:w="1003"/>
        <w:gridCol w:w="772"/>
        <w:gridCol w:w="398"/>
        <w:gridCol w:w="1328"/>
        <w:gridCol w:w="576"/>
        <w:gridCol w:w="730"/>
        <w:gridCol w:w="546"/>
        <w:gridCol w:w="670"/>
        <w:gridCol w:w="1295"/>
        <w:gridCol w:w="1261"/>
      </w:tblGrid>
      <w:tr w:rsidR="00C4204B" w:rsidRPr="00A332C0" w14:paraId="6A24E9CB" w14:textId="77777777" w:rsidTr="005A3B30">
        <w:trPr>
          <w:trHeight w:val="170"/>
        </w:trPr>
        <w:tc>
          <w:tcPr>
            <w:tcW w:w="148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6751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N° de fiche :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6A11" w14:textId="44A28DAD" w:rsidR="00C4204B" w:rsidRPr="00A332C0" w:rsidRDefault="00C4204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6C746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Date :</w:t>
            </w:r>
          </w:p>
        </w:tc>
        <w:tc>
          <w:tcPr>
            <w:tcW w:w="3226" w:type="dxa"/>
            <w:gridSpan w:val="3"/>
            <w:vMerge w:val="restart"/>
          </w:tcPr>
          <w:p w14:paraId="4A278BA4" w14:textId="114ED301" w:rsidR="00C4204B" w:rsidRPr="00A332C0" w:rsidRDefault="00C4204B" w:rsidP="00AE72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204B" w:rsidRPr="00A332C0" w14:paraId="34E84257" w14:textId="77777777" w:rsidTr="005A3B30">
        <w:trPr>
          <w:trHeight w:val="113"/>
        </w:trPr>
        <w:tc>
          <w:tcPr>
            <w:tcW w:w="148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FB12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07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1B1B6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7F72B0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A compléter par le service qualité ou logistique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B7A98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26" w:type="dxa"/>
            <w:gridSpan w:val="3"/>
            <w:vMerge/>
            <w:tcBorders>
              <w:bottom w:val="single" w:sz="12" w:space="0" w:color="auto"/>
            </w:tcBorders>
          </w:tcPr>
          <w:p w14:paraId="067AED24" w14:textId="77777777" w:rsidR="00C4204B" w:rsidRPr="00A332C0" w:rsidRDefault="00C4204B" w:rsidP="00AE72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4204B" w:rsidRPr="00A332C0" w14:paraId="5B8BB150" w14:textId="77777777" w:rsidTr="005A3B30">
        <w:trPr>
          <w:trHeight w:val="510"/>
        </w:trPr>
        <w:tc>
          <w:tcPr>
            <w:tcW w:w="24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5C94A" w14:textId="77777777" w:rsidR="00C4204B" w:rsidRPr="00397682" w:rsidRDefault="00C4204B" w:rsidP="00AE72C1">
            <w:pPr>
              <w:rPr>
                <w:rFonts w:ascii="Arial" w:hAnsi="Arial" w:cs="Arial"/>
                <w:b/>
                <w:i/>
                <w:szCs w:val="22"/>
              </w:rPr>
            </w:pPr>
            <w:r w:rsidRPr="00397682">
              <w:rPr>
                <w:rFonts w:ascii="Arial" w:hAnsi="Arial" w:cs="Arial"/>
                <w:b/>
                <w:i/>
                <w:szCs w:val="22"/>
              </w:rPr>
              <w:t xml:space="preserve">Origine amélioration </w:t>
            </w:r>
            <w:r w:rsidRPr="007F72B0">
              <w:rPr>
                <w:rFonts w:ascii="Arial" w:hAnsi="Arial" w:cs="Arial"/>
                <w:b/>
                <w:i/>
                <w:color w:val="0070C0"/>
                <w:szCs w:val="22"/>
              </w:rPr>
              <w:t>Qualité :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7F2E1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Audit Interne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D50CC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Réclamation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15848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Enquête satisfaction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72B4A881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332C0">
              <w:rPr>
                <w:rFonts w:ascii="Arial" w:hAnsi="Arial" w:cs="Arial"/>
                <w:sz w:val="20"/>
                <w:highlight w:val="yellow"/>
              </w:rPr>
              <w:t>Incident majeur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161B7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Observation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E5EE8" w14:textId="77777777" w:rsidR="00C4204B" w:rsidRPr="00A332C0" w:rsidRDefault="00C4204B" w:rsidP="00AE72C1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Autre (préciser)</w:t>
            </w:r>
          </w:p>
        </w:tc>
      </w:tr>
      <w:tr w:rsidR="008C43BB" w:rsidRPr="00A332C0" w14:paraId="7BFDEE93" w14:textId="77777777" w:rsidTr="005A3B30">
        <w:trPr>
          <w:trHeight w:val="377"/>
        </w:trPr>
        <w:tc>
          <w:tcPr>
            <w:tcW w:w="24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F5D" w14:textId="25118010" w:rsidR="008C43BB" w:rsidRPr="00397682" w:rsidRDefault="007F72B0" w:rsidP="00AE72C1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97682">
              <w:rPr>
                <w:rFonts w:ascii="Arial" w:hAnsi="Arial" w:cs="Arial"/>
                <w:b/>
                <w:i/>
                <w:sz w:val="14"/>
                <w:szCs w:val="14"/>
              </w:rPr>
              <w:t>Cocher la case correspondante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1B8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2F00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0711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7D897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E249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4A8" w14:textId="77777777" w:rsidR="008C43BB" w:rsidRPr="00A332C0" w:rsidRDefault="008C43BB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F72B0" w:rsidRPr="00A332C0" w14:paraId="7B22B467" w14:textId="77777777" w:rsidTr="005A3B30">
        <w:trPr>
          <w:trHeight w:val="72"/>
        </w:trPr>
        <w:tc>
          <w:tcPr>
            <w:tcW w:w="10065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4966" w14:textId="3556E588" w:rsidR="007F72B0" w:rsidRPr="00A332C0" w:rsidRDefault="007F72B0" w:rsidP="00AE7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F72B0" w:rsidRPr="00A332C0" w14:paraId="69D6722A" w14:textId="77777777" w:rsidTr="005A3B30">
        <w:trPr>
          <w:trHeight w:val="510"/>
        </w:trPr>
        <w:tc>
          <w:tcPr>
            <w:tcW w:w="24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FD86A" w14:textId="66DDEC65" w:rsidR="007F72B0" w:rsidRPr="007E18AA" w:rsidRDefault="007F72B0" w:rsidP="007E18AA">
            <w:pPr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</w:pPr>
            <w:r w:rsidRPr="00397682">
              <w:rPr>
                <w:rFonts w:ascii="Arial" w:hAnsi="Arial" w:cs="Arial"/>
                <w:b/>
                <w:i/>
                <w:szCs w:val="22"/>
              </w:rPr>
              <w:t xml:space="preserve">Origine amélioration </w:t>
            </w:r>
            <w:r w:rsidRPr="007F72B0">
              <w:rPr>
                <w:rFonts w:ascii="Arial" w:hAnsi="Arial" w:cs="Arial"/>
                <w:b/>
                <w:i/>
                <w:color w:val="C00000"/>
                <w:szCs w:val="22"/>
              </w:rPr>
              <w:t>Sécurité  :</w:t>
            </w:r>
            <w:r w:rsidR="007E18AA" w:rsidRPr="007E18AA">
              <w:rPr>
                <w:rStyle w:val="sender"/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7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4FB94" w14:textId="0505A728" w:rsidR="007E18AA" w:rsidRPr="008F35ED" w:rsidRDefault="007F72B0" w:rsidP="007E18AA">
            <w:pPr>
              <w:jc w:val="center"/>
              <w:rPr>
                <w:rStyle w:val="sender"/>
                <w:rFonts w:ascii="Arial" w:hAnsi="Arial" w:cs="Arial"/>
                <w:bCs/>
                <w:i/>
                <w:iCs/>
                <w:color w:val="FF0000"/>
                <w:sz w:val="14"/>
                <w:szCs w:val="14"/>
              </w:rPr>
            </w:pPr>
            <w:r w:rsidRPr="00FF1757">
              <w:rPr>
                <w:rStyle w:val="sender"/>
                <w:rFonts w:ascii="Arial" w:hAnsi="Arial" w:cs="Arial"/>
                <w:color w:val="C00000"/>
                <w:sz w:val="16"/>
                <w:szCs w:val="16"/>
              </w:rPr>
              <w:t xml:space="preserve">Veuillez consigner votre signalement </w:t>
            </w:r>
            <w:r w:rsidR="005F4746" w:rsidRPr="00FF1757">
              <w:rPr>
                <w:rStyle w:val="sender"/>
                <w:rFonts w:ascii="Arial" w:hAnsi="Arial" w:cs="Arial"/>
                <w:color w:val="C00000"/>
                <w:sz w:val="16"/>
                <w:szCs w:val="16"/>
              </w:rPr>
              <w:t>ʺ</w:t>
            </w:r>
            <w:r w:rsidR="005F4746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S</w:t>
            </w:r>
            <w:r w:rsidR="00091573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écurité</w:t>
            </w:r>
            <w:r w:rsidR="005F4746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ʺ</w:t>
            </w:r>
            <w:r w:rsidR="00091573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 xml:space="preserve"> </w:t>
            </w:r>
            <w:r w:rsidRPr="00FF1757">
              <w:rPr>
                <w:rStyle w:val="sender"/>
                <w:rFonts w:ascii="Arial" w:hAnsi="Arial" w:cs="Arial"/>
                <w:color w:val="C00000"/>
                <w:sz w:val="16"/>
                <w:szCs w:val="16"/>
              </w:rPr>
              <w:t xml:space="preserve">dans le </w:t>
            </w:r>
            <w:r w:rsidR="00091573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r</w:t>
            </w:r>
            <w:r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egistr</w:t>
            </w:r>
            <w:r w:rsidR="00091573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 xml:space="preserve">e </w:t>
            </w:r>
            <w:r w:rsidR="007E18AA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6"/>
                <w:szCs w:val="16"/>
              </w:rPr>
              <w:t>correspondant</w:t>
            </w:r>
            <w:r w:rsidR="007E18AA" w:rsidRPr="00FF1757">
              <w:rPr>
                <w:rStyle w:val="sender"/>
                <w:rFonts w:ascii="Arial" w:hAnsi="Arial" w:cs="Arial"/>
                <w:bCs/>
                <w:iCs/>
                <w:color w:val="C00000"/>
                <w:sz w:val="18"/>
                <w:szCs w:val="18"/>
              </w:rPr>
              <w:t xml:space="preserve"> </w:t>
            </w:r>
            <w:r w:rsidR="007E18AA" w:rsidRPr="00FF1757">
              <w:rPr>
                <w:rStyle w:val="sender"/>
                <w:rFonts w:ascii="Arial" w:hAnsi="Arial" w:cs="Arial"/>
                <w:bCs/>
                <w:i/>
                <w:iCs/>
                <w:color w:val="C00000"/>
                <w:sz w:val="14"/>
                <w:szCs w:val="14"/>
              </w:rPr>
              <w:t>(cf. Procédure FAC)</w:t>
            </w:r>
            <w:r w:rsidR="000722C8" w:rsidRPr="00FF1757">
              <w:rPr>
                <w:rStyle w:val="sender"/>
                <w:rFonts w:ascii="Arial" w:hAnsi="Arial" w:cs="Arial"/>
                <w:bCs/>
                <w:i/>
                <w:iCs/>
                <w:color w:val="C00000"/>
                <w:sz w:val="14"/>
                <w:szCs w:val="14"/>
              </w:rPr>
              <w:t xml:space="preserve"> </w:t>
            </w:r>
            <w:r w:rsidR="007E18AA" w:rsidRPr="00FF1757">
              <w:rPr>
                <w:rStyle w:val="sender"/>
                <w:rFonts w:ascii="Arial" w:hAnsi="Arial" w:cs="Arial"/>
                <w:bCs/>
                <w:i/>
                <w:iCs/>
                <w:color w:val="C00000"/>
                <w:sz w:val="14"/>
                <w:szCs w:val="14"/>
              </w:rPr>
              <w:t>:</w:t>
            </w:r>
          </w:p>
          <w:p w14:paraId="13580B7C" w14:textId="77777777" w:rsidR="008F35ED" w:rsidRPr="008F35ED" w:rsidRDefault="007E18AA" w:rsidP="008F35ED">
            <w:pPr>
              <w:pStyle w:val="Paragraphedeliste"/>
              <w:numPr>
                <w:ilvl w:val="2"/>
                <w:numId w:val="8"/>
              </w:numPr>
              <w:ind w:left="1227"/>
              <w:rPr>
                <w:rStyle w:val="sender"/>
                <w:rFonts w:ascii="Arial" w:hAnsi="Arial" w:cs="Arial"/>
                <w:bCs/>
                <w:i/>
                <w:iCs/>
                <w:sz w:val="20"/>
              </w:rPr>
            </w:pPr>
            <w:r w:rsidRPr="008F35ED">
              <w:rPr>
                <w:rStyle w:val="sender"/>
                <w:rFonts w:ascii="Arial" w:hAnsi="Arial" w:cs="Arial"/>
                <w:bCs/>
                <w:sz w:val="16"/>
                <w:szCs w:val="16"/>
              </w:rPr>
              <w:t xml:space="preserve">Registre de santé et de sécurité au travail </w:t>
            </w:r>
            <w:proofErr w:type="gramStart"/>
            <w:r w:rsidRPr="008F35ED">
              <w:rPr>
                <w:rStyle w:val="sender"/>
                <w:rFonts w:ascii="Arial" w:hAnsi="Arial" w:cs="Arial"/>
                <w:bCs/>
                <w:sz w:val="16"/>
                <w:szCs w:val="16"/>
              </w:rPr>
              <w:t>ou</w:t>
            </w:r>
            <w:proofErr w:type="gramEnd"/>
          </w:p>
          <w:p w14:paraId="7AE97911" w14:textId="71B6F814" w:rsidR="007F72B0" w:rsidRPr="008F35ED" w:rsidRDefault="007E18AA" w:rsidP="008F35ED">
            <w:pPr>
              <w:pStyle w:val="Paragraphedeliste"/>
              <w:numPr>
                <w:ilvl w:val="2"/>
                <w:numId w:val="8"/>
              </w:numPr>
              <w:ind w:left="1227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8F35ED">
              <w:rPr>
                <w:rStyle w:val="sender"/>
                <w:rFonts w:ascii="Arial" w:hAnsi="Arial" w:cs="Arial"/>
                <w:bCs/>
                <w:sz w:val="16"/>
                <w:szCs w:val="16"/>
              </w:rPr>
              <w:t>Registre de signalement d’un danger grave et imminent</w:t>
            </w:r>
          </w:p>
        </w:tc>
      </w:tr>
      <w:tr w:rsidR="005A3B30" w:rsidRPr="00A332C0" w14:paraId="04429335" w14:textId="77777777" w:rsidTr="005A3B30">
        <w:trPr>
          <w:trHeight w:val="326"/>
        </w:trPr>
        <w:tc>
          <w:tcPr>
            <w:tcW w:w="248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4BC1" w14:textId="77777777" w:rsidR="005A3B30" w:rsidRPr="00397682" w:rsidRDefault="005A3B30" w:rsidP="007F72B0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000" w14:textId="205D7533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Contrôle Interne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87A1" w14:textId="3C65EEBC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Réclamation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E70F" w14:textId="24779F6A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Observation</w:t>
            </w: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5654ED6F" w14:textId="4B849FF3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332C0">
              <w:rPr>
                <w:rFonts w:ascii="Arial" w:hAnsi="Arial" w:cs="Arial"/>
                <w:sz w:val="20"/>
                <w:highlight w:val="yellow"/>
              </w:rPr>
              <w:t>Accident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453" w14:textId="625DA4A8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sz w:val="20"/>
              </w:rPr>
              <w:t>Autre (préciser)</w:t>
            </w:r>
          </w:p>
        </w:tc>
      </w:tr>
      <w:tr w:rsidR="005A3B30" w:rsidRPr="00A332C0" w14:paraId="3926801B" w14:textId="77777777" w:rsidTr="00645805">
        <w:trPr>
          <w:trHeight w:val="323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289C" w14:textId="5C700AD4" w:rsidR="005A3B30" w:rsidRPr="00397682" w:rsidRDefault="005A3B30" w:rsidP="007F72B0">
            <w:pPr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397682">
              <w:rPr>
                <w:rFonts w:ascii="Arial" w:hAnsi="Arial" w:cs="Arial"/>
                <w:b/>
                <w:i/>
                <w:sz w:val="14"/>
                <w:szCs w:val="14"/>
              </w:rPr>
              <w:t>Cocher la case correspondante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867" w14:textId="77777777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5F1" w14:textId="77777777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862E" w14:textId="77777777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D224E34" w14:textId="77777777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5AF0" w14:textId="77777777" w:rsidR="005A3B30" w:rsidRPr="00A332C0" w:rsidRDefault="005A3B30" w:rsidP="007F72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72B0" w:rsidRPr="00A332C0" w14:paraId="38F03543" w14:textId="77777777" w:rsidTr="00DA68A5">
        <w:trPr>
          <w:trHeight w:val="397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F487" w14:textId="77777777" w:rsidR="007F72B0" w:rsidRPr="00397682" w:rsidRDefault="007F72B0" w:rsidP="007F72B0">
            <w:pPr>
              <w:rPr>
                <w:rFonts w:ascii="Arial" w:hAnsi="Arial" w:cs="Arial"/>
                <w:sz w:val="20"/>
              </w:rPr>
            </w:pPr>
            <w:r w:rsidRPr="00397682">
              <w:rPr>
                <w:rFonts w:ascii="Arial" w:hAnsi="Arial" w:cs="Arial"/>
                <w:b/>
                <w:i/>
                <w:sz w:val="20"/>
              </w:rPr>
              <w:t>Nom &amp; Prénom du dépositaire :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6E1D" w14:textId="18017FB8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</w:tr>
      <w:tr w:rsidR="007F72B0" w:rsidRPr="00A332C0" w14:paraId="6CB7787C" w14:textId="77777777" w:rsidTr="00DA68A5">
        <w:trPr>
          <w:trHeight w:val="397"/>
        </w:trPr>
        <w:tc>
          <w:tcPr>
            <w:tcW w:w="326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8264D" w14:textId="77777777" w:rsidR="007F72B0" w:rsidRPr="00397682" w:rsidRDefault="007F72B0" w:rsidP="007F72B0">
            <w:pPr>
              <w:rPr>
                <w:rFonts w:ascii="Arial" w:hAnsi="Arial" w:cs="Arial"/>
                <w:b/>
                <w:i/>
                <w:sz w:val="20"/>
              </w:rPr>
            </w:pPr>
            <w:r w:rsidRPr="00397682">
              <w:rPr>
                <w:rFonts w:ascii="Arial" w:hAnsi="Arial" w:cs="Arial"/>
                <w:b/>
                <w:i/>
                <w:sz w:val="20"/>
              </w:rPr>
              <w:t>Qualité de la partie intéressée :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14:paraId="10CEE86E" w14:textId="0C8D6BB8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</w:tr>
      <w:tr w:rsidR="007F72B0" w:rsidRPr="00A332C0" w14:paraId="35F6A874" w14:textId="77777777" w:rsidTr="005A3B30">
        <w:trPr>
          <w:trHeight w:val="28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96138C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78CE47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Description de la situation</w:t>
            </w:r>
          </w:p>
          <w:p w14:paraId="2A8E73A1" w14:textId="77777777" w:rsidR="007F72B0" w:rsidRPr="00397682" w:rsidRDefault="007F72B0" w:rsidP="007F72B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97682">
              <w:rPr>
                <w:rFonts w:ascii="Arial" w:hAnsi="Arial" w:cs="Arial"/>
                <w:i/>
                <w:color w:val="7F7F7F" w:themeColor="text1" w:themeTint="80"/>
                <w:sz w:val="20"/>
              </w:rPr>
              <w:t>Quoi, quand, qui, conséquences, etc.</w:t>
            </w:r>
          </w:p>
        </w:tc>
      </w:tr>
      <w:tr w:rsidR="007F72B0" w:rsidRPr="00A332C0" w14:paraId="25784B29" w14:textId="77777777" w:rsidTr="005A3B30">
        <w:trPr>
          <w:trHeight w:val="2314"/>
        </w:trPr>
        <w:tc>
          <w:tcPr>
            <w:tcW w:w="1486" w:type="dxa"/>
            <w:tcBorders>
              <w:top w:val="dashed" w:sz="4" w:space="0" w:color="auto"/>
              <w:bottom w:val="single" w:sz="4" w:space="0" w:color="auto"/>
            </w:tcBorders>
          </w:tcPr>
          <w:p w14:paraId="52A9301F" w14:textId="77777777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7A3E440" w14:textId="449F8781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</w:tr>
      <w:tr w:rsidR="007F72B0" w:rsidRPr="00A332C0" w14:paraId="189AED7A" w14:textId="77777777" w:rsidTr="005A3B30">
        <w:trPr>
          <w:trHeight w:val="340"/>
        </w:trPr>
        <w:tc>
          <w:tcPr>
            <w:tcW w:w="1486" w:type="dxa"/>
            <w:tcBorders>
              <w:bottom w:val="dashed" w:sz="4" w:space="0" w:color="auto"/>
            </w:tcBorders>
          </w:tcPr>
          <w:p w14:paraId="12E82A8E" w14:textId="77777777" w:rsidR="007F72B0" w:rsidRPr="00A332C0" w:rsidRDefault="007F72B0" w:rsidP="007F72B0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8579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6FB54813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sz w:val="20"/>
              </w:rPr>
              <w:t>Solution proposée par le dépositaire</w:t>
            </w:r>
          </w:p>
        </w:tc>
      </w:tr>
      <w:tr w:rsidR="007F72B0" w:rsidRPr="00A332C0" w14:paraId="7747657A" w14:textId="77777777" w:rsidTr="005A3B30">
        <w:trPr>
          <w:trHeight w:val="377"/>
        </w:trPr>
        <w:tc>
          <w:tcPr>
            <w:tcW w:w="1486" w:type="dxa"/>
            <w:tcBorders>
              <w:top w:val="dashed" w:sz="4" w:space="0" w:color="auto"/>
              <w:bottom w:val="single" w:sz="12" w:space="0" w:color="auto"/>
            </w:tcBorders>
          </w:tcPr>
          <w:p w14:paraId="0A951C71" w14:textId="77777777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08F6D8A1" w14:textId="77777777" w:rsidR="007F72B0" w:rsidRDefault="007F72B0" w:rsidP="007F72B0">
            <w:pPr>
              <w:rPr>
                <w:rFonts w:ascii="Arial" w:hAnsi="Arial" w:cs="Arial"/>
                <w:sz w:val="20"/>
              </w:rPr>
            </w:pPr>
          </w:p>
          <w:p w14:paraId="5D2F1FC8" w14:textId="77777777" w:rsidR="007F72B0" w:rsidRDefault="007F72B0" w:rsidP="007F72B0">
            <w:pPr>
              <w:rPr>
                <w:rFonts w:ascii="Arial" w:hAnsi="Arial" w:cs="Arial"/>
                <w:sz w:val="20"/>
              </w:rPr>
            </w:pPr>
          </w:p>
          <w:p w14:paraId="6C46290B" w14:textId="77777777" w:rsidR="007F72B0" w:rsidRDefault="007F72B0" w:rsidP="007F72B0">
            <w:pPr>
              <w:rPr>
                <w:rFonts w:ascii="Arial" w:hAnsi="Arial" w:cs="Arial"/>
                <w:sz w:val="20"/>
              </w:rPr>
            </w:pPr>
          </w:p>
          <w:p w14:paraId="7F8BD61F" w14:textId="77777777" w:rsidR="007F72B0" w:rsidRDefault="007F72B0" w:rsidP="007F72B0">
            <w:pPr>
              <w:rPr>
                <w:rFonts w:ascii="Arial" w:hAnsi="Arial" w:cs="Arial"/>
                <w:sz w:val="20"/>
              </w:rPr>
            </w:pPr>
          </w:p>
          <w:p w14:paraId="17ACA1FD" w14:textId="6532EF0D" w:rsidR="007F72B0" w:rsidRDefault="007F72B0" w:rsidP="007F72B0">
            <w:pPr>
              <w:rPr>
                <w:rFonts w:ascii="Arial" w:hAnsi="Arial" w:cs="Arial"/>
                <w:sz w:val="20"/>
              </w:rPr>
            </w:pPr>
          </w:p>
          <w:p w14:paraId="6E099FA2" w14:textId="023E08DC" w:rsidR="005A3B30" w:rsidRDefault="005A3B30" w:rsidP="007F72B0">
            <w:pPr>
              <w:rPr>
                <w:rFonts w:ascii="Arial" w:hAnsi="Arial" w:cs="Arial"/>
                <w:sz w:val="20"/>
              </w:rPr>
            </w:pPr>
          </w:p>
          <w:p w14:paraId="225F3144" w14:textId="365DB96E" w:rsidR="005A3B30" w:rsidRDefault="005A3B30" w:rsidP="007F72B0">
            <w:pPr>
              <w:rPr>
                <w:rFonts w:ascii="Arial" w:hAnsi="Arial" w:cs="Arial"/>
                <w:sz w:val="20"/>
              </w:rPr>
            </w:pPr>
          </w:p>
          <w:p w14:paraId="301D8A39" w14:textId="784C73A9" w:rsidR="005A3B30" w:rsidRDefault="005A3B30" w:rsidP="007F72B0">
            <w:pPr>
              <w:rPr>
                <w:rFonts w:ascii="Arial" w:hAnsi="Arial" w:cs="Arial"/>
                <w:sz w:val="20"/>
              </w:rPr>
            </w:pPr>
          </w:p>
          <w:p w14:paraId="27FE1B20" w14:textId="77777777" w:rsidR="005A3B30" w:rsidRDefault="005A3B30" w:rsidP="007F72B0">
            <w:pPr>
              <w:rPr>
                <w:rFonts w:ascii="Arial" w:hAnsi="Arial" w:cs="Arial"/>
                <w:sz w:val="20"/>
              </w:rPr>
            </w:pPr>
          </w:p>
          <w:p w14:paraId="76A01B62" w14:textId="32A24E8F" w:rsidR="007F72B0" w:rsidRPr="00A332C0" w:rsidRDefault="007F72B0" w:rsidP="007F72B0">
            <w:pPr>
              <w:rPr>
                <w:rFonts w:ascii="Arial" w:hAnsi="Arial" w:cs="Arial"/>
                <w:sz w:val="20"/>
              </w:rPr>
            </w:pPr>
          </w:p>
        </w:tc>
      </w:tr>
      <w:tr w:rsidR="007F72B0" w:rsidRPr="00A332C0" w14:paraId="44F50ADA" w14:textId="77777777" w:rsidTr="005A3B30">
        <w:trPr>
          <w:trHeight w:val="67"/>
        </w:trPr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0CE24C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524384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color w:val="7F7F7F" w:themeColor="text1" w:themeTint="80"/>
                <w:sz w:val="20"/>
              </w:rPr>
              <w:t>Action proposée par le service concerné :</w:t>
            </w:r>
          </w:p>
        </w:tc>
      </w:tr>
      <w:tr w:rsidR="007F72B0" w:rsidRPr="00A332C0" w14:paraId="3F7D306F" w14:textId="77777777" w:rsidTr="005A3B30">
        <w:trPr>
          <w:trHeight w:val="359"/>
        </w:trPr>
        <w:tc>
          <w:tcPr>
            <w:tcW w:w="1486" w:type="dxa"/>
            <w:tcBorders>
              <w:top w:val="single" w:sz="2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7AE1641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single" w:sz="2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C9872E9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</w:rPr>
            </w:pPr>
            <w:r w:rsidRPr="00A332C0">
              <w:rPr>
                <w:rFonts w:ascii="Arial" w:hAnsi="Arial" w:cs="Arial"/>
                <w:b/>
                <w:color w:val="7F7F7F" w:themeColor="text1" w:themeTint="80"/>
                <w:sz w:val="20"/>
              </w:rPr>
              <w:t>ACTION CURATIVE □                ACTION CORRECTIVE □             ACTION PREVENTIVE □</w:t>
            </w:r>
          </w:p>
        </w:tc>
      </w:tr>
      <w:tr w:rsidR="007F72B0" w:rsidRPr="00A332C0" w14:paraId="0B58D660" w14:textId="77777777" w:rsidTr="005A3B30">
        <w:trPr>
          <w:trHeight w:val="670"/>
        </w:trPr>
        <w:tc>
          <w:tcPr>
            <w:tcW w:w="1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7D95B" w14:textId="77777777" w:rsidR="007F72B0" w:rsidRPr="00A332C0" w:rsidRDefault="007F72B0" w:rsidP="007F72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7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AF8D3" w14:textId="01C080E9" w:rsidR="005A3B30" w:rsidRDefault="005A3B30" w:rsidP="005A3B30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</w:p>
          <w:p w14:paraId="01AB16FF" w14:textId="77777777" w:rsidR="005A3B30" w:rsidRDefault="005A3B30" w:rsidP="007F72B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</w:p>
          <w:p w14:paraId="13C49360" w14:textId="77777777" w:rsidR="005A3B30" w:rsidRDefault="005A3B30" w:rsidP="007F72B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</w:p>
          <w:p w14:paraId="010DD960" w14:textId="1B9DE771" w:rsidR="007F72B0" w:rsidRPr="00A332C0" w:rsidRDefault="007F72B0" w:rsidP="007F72B0">
            <w:pPr>
              <w:jc w:val="center"/>
              <w:rPr>
                <w:rFonts w:ascii="Arial" w:hAnsi="Arial" w:cs="Arial"/>
                <w:sz w:val="20"/>
              </w:rPr>
            </w:pPr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A renseigner par l’</w:t>
            </w:r>
            <w:proofErr w:type="spellStart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animateur·trice</w:t>
            </w:r>
            <w:proofErr w:type="spellEnd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 xml:space="preserve"> qualité ou </w:t>
            </w:r>
            <w:proofErr w:type="spellStart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la·le</w:t>
            </w:r>
            <w:proofErr w:type="spellEnd"/>
            <w:r w:rsidRPr="00A332C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 xml:space="preserve"> responsable logistique</w:t>
            </w:r>
          </w:p>
        </w:tc>
      </w:tr>
    </w:tbl>
    <w:p w14:paraId="122C0803" w14:textId="77777777" w:rsidR="00AA0741" w:rsidRPr="00B34AFA" w:rsidRDefault="00AA0741">
      <w:pPr>
        <w:rPr>
          <w:rFonts w:ascii="Calibri" w:hAnsi="Calibri" w:cs="Calibri"/>
          <w:szCs w:val="52"/>
        </w:rPr>
      </w:pPr>
    </w:p>
    <w:sectPr w:rsidR="00AA0741" w:rsidRPr="00B34AFA" w:rsidSect="008F3469">
      <w:headerReference w:type="default" r:id="rId10"/>
      <w:footerReference w:type="default" r:id="rId11"/>
      <w:pgSz w:w="11906" w:h="16838"/>
      <w:pgMar w:top="1662" w:right="282" w:bottom="426" w:left="1134" w:header="360" w:footer="6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A0AE" w14:textId="77777777" w:rsidR="00B41A5E" w:rsidRDefault="00B41A5E">
      <w:r>
        <w:separator/>
      </w:r>
    </w:p>
  </w:endnote>
  <w:endnote w:type="continuationSeparator" w:id="0">
    <w:p w14:paraId="501635F3" w14:textId="77777777" w:rsidR="00B41A5E" w:rsidRDefault="00B4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etableauclaire"/>
      <w:tblW w:w="5000" w:type="pct"/>
      <w:tblInd w:w="-426" w:type="dxa"/>
      <w:tblLook w:val="04A0" w:firstRow="1" w:lastRow="0" w:firstColumn="1" w:lastColumn="0" w:noHBand="0" w:noVBand="1"/>
    </w:tblPr>
    <w:tblGrid>
      <w:gridCol w:w="5062"/>
      <w:gridCol w:w="5428"/>
    </w:tblGrid>
    <w:tr w:rsidR="00727A5B" w:rsidRPr="00637361" w14:paraId="73837BFF" w14:textId="77777777" w:rsidTr="008F3469">
      <w:trPr>
        <w:trHeight w:val="80"/>
      </w:trPr>
      <w:tc>
        <w:tcPr>
          <w:tcW w:w="2413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Grilledetableauclaire"/>
            <w:tblW w:w="2963" w:type="pct"/>
            <w:tblLook w:val="04A0" w:firstRow="1" w:lastRow="0" w:firstColumn="1" w:lastColumn="0" w:noHBand="0" w:noVBand="1"/>
          </w:tblPr>
          <w:tblGrid>
            <w:gridCol w:w="2872"/>
          </w:tblGrid>
          <w:tr w:rsidR="00727A5B" w:rsidRPr="00637361" w14:paraId="0B8A561E" w14:textId="77777777" w:rsidTr="008F3469">
            <w:trPr>
              <w:trHeight w:val="80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EEB683" w14:textId="77777777" w:rsidR="00727A5B" w:rsidRPr="00410C93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GIP FORMAVIE</w:t>
                </w:r>
              </w:p>
              <w:p w14:paraId="1FDCA558" w14:textId="77777777" w:rsidR="00727A5B" w:rsidRPr="00410C93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1787, avenue Albert-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Einstein - BP 83</w:t>
                </w:r>
              </w:p>
              <w:p w14:paraId="541CFEDB" w14:textId="58C39390" w:rsidR="00727A5B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>34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0</w:t>
                </w:r>
                <w:r w:rsidRPr="00410C93">
                  <w:rPr>
                    <w:color w:val="A6A6A6" w:themeColor="background1" w:themeShade="A6"/>
                    <w:sz w:val="14"/>
                    <w:szCs w:val="14"/>
                  </w:rPr>
                  <w:t xml:space="preserve">00 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MONTPELLIER</w:t>
                </w:r>
              </w:p>
              <w:p w14:paraId="37CE972C" w14:textId="66E78250" w:rsidR="00727A5B" w:rsidRPr="00BD274F" w:rsidRDefault="00727A5B" w:rsidP="008F3469">
                <w:pPr>
                  <w:pStyle w:val="Corpsdetexte"/>
                  <w:tabs>
                    <w:tab w:val="left" w:pos="255"/>
                  </w:tabs>
                  <w:ind w:left="74"/>
                  <w:jc w:val="both"/>
                  <w:rPr>
                    <w:color w:val="A6A6A6" w:themeColor="background1" w:themeShade="A6"/>
                    <w:sz w:val="14"/>
                    <w:szCs w:val="14"/>
                  </w:rPr>
                </w:pPr>
                <w:proofErr w:type="spellStart"/>
                <w:r w:rsidRPr="00680706">
                  <w:rPr>
                    <w:color w:val="A6A6A6" w:themeColor="background1" w:themeShade="A6"/>
                    <w:sz w:val="14"/>
                    <w:szCs w:val="14"/>
                  </w:rPr>
                  <w:t>Numé</w:t>
                </w:r>
                <w:r>
                  <w:rPr>
                    <w:color w:val="A6A6A6" w:themeColor="background1" w:themeShade="A6"/>
                    <w:sz w:val="14"/>
                    <w:szCs w:val="14"/>
                  </w:rPr>
                  <w:t>ro</w:t>
                </w:r>
                <w:proofErr w:type="spellEnd"/>
                <w:r>
                  <w:rPr>
                    <w:color w:val="A6A6A6" w:themeColor="background1" w:themeShade="A6"/>
                    <w:sz w:val="14"/>
                    <w:szCs w:val="14"/>
                  </w:rPr>
                  <w:t xml:space="preserve"> de SIRET : 183 400 191 000 31</w:t>
                </w:r>
              </w:p>
            </w:tc>
          </w:tr>
        </w:tbl>
        <w:p w14:paraId="55167C49" w14:textId="77777777" w:rsidR="00727A5B" w:rsidRPr="00BD274F" w:rsidRDefault="00727A5B" w:rsidP="00727A5B">
          <w:pPr>
            <w:pStyle w:val="Corpsdetexte"/>
            <w:tabs>
              <w:tab w:val="left" w:pos="0"/>
            </w:tabs>
            <w:jc w:val="both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587" w:type="pct"/>
          <w:tcBorders>
            <w:top w:val="nil"/>
            <w:left w:val="nil"/>
            <w:bottom w:val="nil"/>
            <w:right w:val="nil"/>
          </w:tcBorders>
        </w:tcPr>
        <w:p w14:paraId="5AAAEFFC" w14:textId="77777777" w:rsidR="00727A5B" w:rsidRDefault="00727A5B" w:rsidP="008F3469">
          <w:pPr>
            <w:pStyle w:val="Corpsdetexte"/>
            <w:tabs>
              <w:tab w:val="left" w:pos="0"/>
              <w:tab w:val="left" w:pos="5041"/>
            </w:tabs>
            <w:ind w:right="321" w:hanging="38"/>
            <w:jc w:val="right"/>
            <w:rPr>
              <w:b/>
              <w:color w:val="A6A6A6" w:themeColor="background1" w:themeShade="A6"/>
              <w:sz w:val="14"/>
              <w:szCs w:val="14"/>
            </w:rPr>
          </w:pPr>
        </w:p>
        <w:p w14:paraId="566EEBE0" w14:textId="66908D28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52842D2B" w14:textId="33C5AB34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4145C8E6" w14:textId="77777777" w:rsidR="00727A5B" w:rsidRDefault="00727A5B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</w:p>
        <w:p w14:paraId="785BC437" w14:textId="316D372C" w:rsidR="00727A5B" w:rsidRPr="00637361" w:rsidRDefault="004B215D" w:rsidP="008F3469">
          <w:pPr>
            <w:pStyle w:val="PieddePage0"/>
            <w:tabs>
              <w:tab w:val="left" w:pos="5041"/>
            </w:tabs>
            <w:spacing w:line="240" w:lineRule="auto"/>
            <w:ind w:right="321"/>
            <w:jc w:val="right"/>
            <w:rPr>
              <w:szCs w:val="14"/>
            </w:rPr>
          </w:pPr>
          <w:r>
            <w:rPr>
              <w:szCs w:val="14"/>
            </w:rPr>
            <w:t>0_ MAJ_120324</w:t>
          </w:r>
        </w:p>
      </w:tc>
    </w:tr>
  </w:tbl>
  <w:p w14:paraId="18298661" w14:textId="77777777" w:rsidR="00AE72C1" w:rsidRPr="0053103D" w:rsidRDefault="00AE72C1" w:rsidP="008F34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48BF" w14:textId="77777777" w:rsidR="00B41A5E" w:rsidRDefault="00B41A5E">
      <w:r>
        <w:separator/>
      </w:r>
    </w:p>
  </w:footnote>
  <w:footnote w:type="continuationSeparator" w:id="0">
    <w:p w14:paraId="1AA074D3" w14:textId="77777777" w:rsidR="00B41A5E" w:rsidRDefault="00B4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D17A" w14:textId="42FEED9F" w:rsidR="00AE72C1" w:rsidRPr="00B34AFA" w:rsidRDefault="00FC5651" w:rsidP="00523877">
    <w:pPr>
      <w:pStyle w:val="En-tte"/>
      <w:tabs>
        <w:tab w:val="clear" w:pos="4536"/>
        <w:tab w:val="clear" w:pos="9072"/>
      </w:tabs>
      <w:ind w:left="-567" w:right="203"/>
      <w:rPr>
        <w:rFonts w:ascii="Calibri" w:hAnsi="Calibri" w:cs="Calibri"/>
        <w:spacing w:val="52"/>
        <w:sz w:val="36"/>
        <w:szCs w:val="36"/>
      </w:rPr>
    </w:pPr>
    <w:r>
      <w:rPr>
        <w:rFonts w:ascii="Calibri" w:hAnsi="Calibri" w:cs="Calibri"/>
        <w:noProof/>
        <w:spacing w:val="52"/>
        <w:sz w:val="36"/>
        <w:szCs w:val="36"/>
      </w:rPr>
      <w:drawing>
        <wp:anchor distT="0" distB="0" distL="114300" distR="114300" simplePos="0" relativeHeight="251660288" behindDoc="0" locked="0" layoutInCell="1" allowOverlap="1" wp14:anchorId="3F706A67" wp14:editId="74F32F25">
          <wp:simplePos x="0" y="0"/>
          <wp:positionH relativeFrom="page">
            <wp:posOffset>19051</wp:posOffset>
          </wp:positionH>
          <wp:positionV relativeFrom="paragraph">
            <wp:posOffset>-228600</wp:posOffset>
          </wp:positionV>
          <wp:extent cx="7505700" cy="1480029"/>
          <wp:effectExtent l="0" t="0" r="0" b="635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IP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48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B16" w:rsidRPr="00AE03A9">
      <w:rPr>
        <w:rFonts w:ascii="Calibri" w:hAnsi="Calibri" w:cs="Calibri"/>
        <w:b/>
        <w:noProof/>
        <w:spacing w:val="52"/>
        <w:sz w:val="44"/>
        <w:szCs w:val="44"/>
      </w:rPr>
      <w:t xml:space="preserve"> </w:t>
    </w:r>
  </w:p>
  <w:p w14:paraId="765BF3CF" w14:textId="08D5BB71" w:rsidR="00AE72C1" w:rsidRDefault="00AE72C1" w:rsidP="0053103D">
    <w:pPr>
      <w:pStyle w:val="En-tte"/>
    </w:pPr>
  </w:p>
  <w:p w14:paraId="0969DEC6" w14:textId="77777777" w:rsidR="00FC5651" w:rsidRDefault="00FC5651" w:rsidP="0053103D">
    <w:pPr>
      <w:pStyle w:val="En-tte"/>
    </w:pPr>
  </w:p>
  <w:p w14:paraId="701C556B" w14:textId="77777777" w:rsidR="00FC5651" w:rsidRDefault="00FC5651" w:rsidP="0053103D">
    <w:pPr>
      <w:pStyle w:val="En-tte"/>
    </w:pPr>
  </w:p>
  <w:p w14:paraId="203C694A" w14:textId="77777777" w:rsidR="00FC5651" w:rsidRDefault="00FC5651" w:rsidP="0053103D">
    <w:pPr>
      <w:pStyle w:val="En-tte"/>
    </w:pPr>
  </w:p>
  <w:p w14:paraId="40A538C5" w14:textId="0A05EC06" w:rsidR="00AE03A9" w:rsidRPr="0053103D" w:rsidRDefault="00FC5651" w:rsidP="0053103D">
    <w:pPr>
      <w:pStyle w:val="En-tte"/>
    </w:pPr>
    <w:r w:rsidRPr="00AE03A9">
      <w:rPr>
        <w:rFonts w:ascii="Calibri" w:hAnsi="Calibri" w:cs="Calibri"/>
        <w:b/>
        <w:noProof/>
        <w:spacing w:val="52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23717" wp14:editId="535BEA9D">
              <wp:simplePos x="0" y="0"/>
              <wp:positionH relativeFrom="column">
                <wp:posOffset>-215265</wp:posOffset>
              </wp:positionH>
              <wp:positionV relativeFrom="paragraph">
                <wp:posOffset>322580</wp:posOffset>
              </wp:positionV>
              <wp:extent cx="6851650" cy="8667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243BA" w14:textId="77777777" w:rsidR="00FC5651" w:rsidRDefault="00AE03A9" w:rsidP="00FC565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FAC</w:t>
                          </w:r>
                        </w:p>
                        <w:p w14:paraId="26F4DDA3" w14:textId="79B0B63E" w:rsidR="00AE03A9" w:rsidRPr="00FC5651" w:rsidRDefault="00FC5651" w:rsidP="00FC565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 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FICHE</w:t>
                          </w: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 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D’AM</w:t>
                          </w:r>
                          <w:r w:rsidR="00AE03A9" w:rsidRPr="00447B13">
                            <w:rPr>
                              <w:rFonts w:asciiTheme="minorHAnsi" w:hAnsiTheme="minorHAnsi" w:cstheme="minorHAnsi"/>
                              <w:b/>
                              <w:spacing w:val="52"/>
                              <w:sz w:val="44"/>
                              <w:szCs w:val="44"/>
                            </w:rPr>
                            <w:t>É</w:t>
                          </w:r>
                          <w:r w:rsidR="00AE03A9"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LIORATION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E03A9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4237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.95pt;margin-top:25.4pt;width:539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" filled="f" stroked="f">
              <v:textbox>
                <w:txbxContent>
                  <w:p w14:paraId="0A1243BA" w14:textId="77777777" w:rsidR="00FC5651" w:rsidRDefault="00AE03A9" w:rsidP="00FC5651">
                    <w:pPr>
                      <w:jc w:val="center"/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FAC</w:t>
                    </w:r>
                  </w:p>
                  <w:p w14:paraId="26F4DDA3" w14:textId="79B0B63E" w:rsidR="00AE03A9" w:rsidRPr="00FC5651" w:rsidRDefault="00FC5651" w:rsidP="00FC56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 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FICHE</w:t>
                    </w: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 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D’AM</w:t>
                    </w:r>
                    <w:r w:rsidR="00AE03A9" w:rsidRPr="00447B13">
                      <w:rPr>
                        <w:rFonts w:asciiTheme="minorHAnsi" w:hAnsiTheme="minorHAnsi" w:cstheme="minorHAnsi"/>
                        <w:b/>
                        <w:spacing w:val="52"/>
                        <w:sz w:val="44"/>
                        <w:szCs w:val="44"/>
                      </w:rPr>
                      <w:t>É</w:t>
                    </w:r>
                    <w:r w:rsidR="00AE03A9"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LIORATION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AE03A9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CONTINUE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1EF"/>
    <w:multiLevelType w:val="hybridMultilevel"/>
    <w:tmpl w:val="906C0254"/>
    <w:lvl w:ilvl="0" w:tplc="189C5B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254D6D"/>
    <w:multiLevelType w:val="multilevel"/>
    <w:tmpl w:val="B122F0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DC5"/>
    <w:multiLevelType w:val="hybridMultilevel"/>
    <w:tmpl w:val="0428B3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0C94"/>
    <w:multiLevelType w:val="hybridMultilevel"/>
    <w:tmpl w:val="9B12A79A"/>
    <w:lvl w:ilvl="0" w:tplc="E502FD80">
      <w:start w:val="1"/>
      <w:numFmt w:val="bullet"/>
      <w:lvlText w:val="Ä"/>
      <w:lvlJc w:val="left"/>
      <w:pPr>
        <w:ind w:left="1238" w:hanging="360"/>
      </w:pPr>
      <w:rPr>
        <w:rFonts w:ascii="Wingdings" w:hAnsi="Wingdings" w:hint="default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 w15:restartNumberingAfterBreak="0">
    <w:nsid w:val="42EC0FF1"/>
    <w:multiLevelType w:val="hybridMultilevel"/>
    <w:tmpl w:val="671C23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4B2"/>
    <w:multiLevelType w:val="hybridMultilevel"/>
    <w:tmpl w:val="B122F0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8D0"/>
    <w:multiLevelType w:val="hybridMultilevel"/>
    <w:tmpl w:val="14F0831A"/>
    <w:lvl w:ilvl="0" w:tplc="E502FD80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84C2B2C"/>
    <w:multiLevelType w:val="hybridMultilevel"/>
    <w:tmpl w:val="AC607944"/>
    <w:lvl w:ilvl="0" w:tplc="040C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7"/>
    <w:rsid w:val="00064889"/>
    <w:rsid w:val="000722C8"/>
    <w:rsid w:val="00091573"/>
    <w:rsid w:val="00094261"/>
    <w:rsid w:val="000A1296"/>
    <w:rsid w:val="000C12FB"/>
    <w:rsid w:val="000C2961"/>
    <w:rsid w:val="000D40B9"/>
    <w:rsid w:val="000D6198"/>
    <w:rsid w:val="0011006D"/>
    <w:rsid w:val="00126E21"/>
    <w:rsid w:val="00130888"/>
    <w:rsid w:val="00134FF8"/>
    <w:rsid w:val="001408AE"/>
    <w:rsid w:val="0019201D"/>
    <w:rsid w:val="001975AA"/>
    <w:rsid w:val="001A1391"/>
    <w:rsid w:val="001E0BB1"/>
    <w:rsid w:val="001E1C38"/>
    <w:rsid w:val="001E1F6C"/>
    <w:rsid w:val="0022646E"/>
    <w:rsid w:val="0025006D"/>
    <w:rsid w:val="00267F88"/>
    <w:rsid w:val="00293463"/>
    <w:rsid w:val="002A718A"/>
    <w:rsid w:val="002C1B32"/>
    <w:rsid w:val="002C7F70"/>
    <w:rsid w:val="00306652"/>
    <w:rsid w:val="00317981"/>
    <w:rsid w:val="003513AF"/>
    <w:rsid w:val="00351C98"/>
    <w:rsid w:val="00357EE5"/>
    <w:rsid w:val="00363803"/>
    <w:rsid w:val="00371405"/>
    <w:rsid w:val="00395DA8"/>
    <w:rsid w:val="00397682"/>
    <w:rsid w:val="003A12B8"/>
    <w:rsid w:val="003A5EB8"/>
    <w:rsid w:val="003B1C60"/>
    <w:rsid w:val="003B6DC2"/>
    <w:rsid w:val="003C4EE7"/>
    <w:rsid w:val="003D2E57"/>
    <w:rsid w:val="003F6748"/>
    <w:rsid w:val="00447B13"/>
    <w:rsid w:val="00453E00"/>
    <w:rsid w:val="00477110"/>
    <w:rsid w:val="004A1C39"/>
    <w:rsid w:val="004B215D"/>
    <w:rsid w:val="0050136E"/>
    <w:rsid w:val="0051590A"/>
    <w:rsid w:val="005200BC"/>
    <w:rsid w:val="00523877"/>
    <w:rsid w:val="0053103D"/>
    <w:rsid w:val="00541741"/>
    <w:rsid w:val="00556202"/>
    <w:rsid w:val="00572675"/>
    <w:rsid w:val="00572B5F"/>
    <w:rsid w:val="0059131A"/>
    <w:rsid w:val="0059417A"/>
    <w:rsid w:val="005A3B30"/>
    <w:rsid w:val="005B1D5E"/>
    <w:rsid w:val="005D4F4B"/>
    <w:rsid w:val="005D78B7"/>
    <w:rsid w:val="005F39A7"/>
    <w:rsid w:val="005F4746"/>
    <w:rsid w:val="005F4F8D"/>
    <w:rsid w:val="006202BA"/>
    <w:rsid w:val="00625ED8"/>
    <w:rsid w:val="006362DA"/>
    <w:rsid w:val="00662FF3"/>
    <w:rsid w:val="00674F0A"/>
    <w:rsid w:val="00694836"/>
    <w:rsid w:val="006A6115"/>
    <w:rsid w:val="006F5142"/>
    <w:rsid w:val="00727A5B"/>
    <w:rsid w:val="007955AA"/>
    <w:rsid w:val="007A59C7"/>
    <w:rsid w:val="007C5212"/>
    <w:rsid w:val="007D1E07"/>
    <w:rsid w:val="007E18AA"/>
    <w:rsid w:val="007F00B0"/>
    <w:rsid w:val="007F72B0"/>
    <w:rsid w:val="00805932"/>
    <w:rsid w:val="00842B16"/>
    <w:rsid w:val="00842DE1"/>
    <w:rsid w:val="008470C5"/>
    <w:rsid w:val="00860A1E"/>
    <w:rsid w:val="00862429"/>
    <w:rsid w:val="00867E11"/>
    <w:rsid w:val="0087313B"/>
    <w:rsid w:val="00885D79"/>
    <w:rsid w:val="008C43BB"/>
    <w:rsid w:val="008F3469"/>
    <w:rsid w:val="008F35ED"/>
    <w:rsid w:val="00921FA5"/>
    <w:rsid w:val="00961278"/>
    <w:rsid w:val="009C0346"/>
    <w:rsid w:val="009C3A8F"/>
    <w:rsid w:val="00A0262B"/>
    <w:rsid w:val="00A13C4F"/>
    <w:rsid w:val="00A25920"/>
    <w:rsid w:val="00A332C0"/>
    <w:rsid w:val="00A33AD2"/>
    <w:rsid w:val="00A35D65"/>
    <w:rsid w:val="00A46EAF"/>
    <w:rsid w:val="00A64987"/>
    <w:rsid w:val="00A73B7D"/>
    <w:rsid w:val="00A76180"/>
    <w:rsid w:val="00A9704A"/>
    <w:rsid w:val="00AA0741"/>
    <w:rsid w:val="00AC31B1"/>
    <w:rsid w:val="00AD08E7"/>
    <w:rsid w:val="00AD5E6E"/>
    <w:rsid w:val="00AE03A9"/>
    <w:rsid w:val="00AE468C"/>
    <w:rsid w:val="00AE72C1"/>
    <w:rsid w:val="00AF482D"/>
    <w:rsid w:val="00B15C75"/>
    <w:rsid w:val="00B24F3A"/>
    <w:rsid w:val="00B34AFA"/>
    <w:rsid w:val="00B3594A"/>
    <w:rsid w:val="00B41A5E"/>
    <w:rsid w:val="00B50E9D"/>
    <w:rsid w:val="00B904D4"/>
    <w:rsid w:val="00BC72FD"/>
    <w:rsid w:val="00BD6D69"/>
    <w:rsid w:val="00BE302C"/>
    <w:rsid w:val="00C03795"/>
    <w:rsid w:val="00C137C8"/>
    <w:rsid w:val="00C4204B"/>
    <w:rsid w:val="00C57957"/>
    <w:rsid w:val="00C66BFD"/>
    <w:rsid w:val="00C7678D"/>
    <w:rsid w:val="00C94CF3"/>
    <w:rsid w:val="00CB05B5"/>
    <w:rsid w:val="00CB501F"/>
    <w:rsid w:val="00CD6EA7"/>
    <w:rsid w:val="00CE6322"/>
    <w:rsid w:val="00D266DB"/>
    <w:rsid w:val="00D616CA"/>
    <w:rsid w:val="00D641F8"/>
    <w:rsid w:val="00D64E18"/>
    <w:rsid w:val="00D66CDB"/>
    <w:rsid w:val="00D72FB0"/>
    <w:rsid w:val="00D94820"/>
    <w:rsid w:val="00DA68A5"/>
    <w:rsid w:val="00DC7480"/>
    <w:rsid w:val="00E02D5E"/>
    <w:rsid w:val="00E05A58"/>
    <w:rsid w:val="00E368E6"/>
    <w:rsid w:val="00E376D7"/>
    <w:rsid w:val="00E5576D"/>
    <w:rsid w:val="00E61072"/>
    <w:rsid w:val="00E61D7F"/>
    <w:rsid w:val="00E728AE"/>
    <w:rsid w:val="00E87BD4"/>
    <w:rsid w:val="00EB6566"/>
    <w:rsid w:val="00EC5B75"/>
    <w:rsid w:val="00ED4338"/>
    <w:rsid w:val="00EE7973"/>
    <w:rsid w:val="00F2237B"/>
    <w:rsid w:val="00F23CB2"/>
    <w:rsid w:val="00F47FA7"/>
    <w:rsid w:val="00F65DB3"/>
    <w:rsid w:val="00F800AD"/>
    <w:rsid w:val="00F8742F"/>
    <w:rsid w:val="00FA73AD"/>
    <w:rsid w:val="00FB11CC"/>
    <w:rsid w:val="00FB6C60"/>
    <w:rsid w:val="00FC5651"/>
    <w:rsid w:val="00FC69E6"/>
    <w:rsid w:val="00FF01AF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2AE2AE"/>
  <w15:chartTrackingRefBased/>
  <w15:docId w15:val="{2E0B801D-3061-4574-A8D8-E559AEB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18AA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137C8"/>
    <w:rPr>
      <w:sz w:val="16"/>
      <w:szCs w:val="16"/>
    </w:rPr>
  </w:style>
  <w:style w:type="table" w:styleId="Grilledutableau">
    <w:name w:val="Table Grid"/>
    <w:basedOn w:val="TableauNormal"/>
    <w:rsid w:val="000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27A5B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27A5B"/>
    <w:rPr>
      <w:rFonts w:ascii="Arial" w:eastAsiaTheme="minorHAnsi" w:hAnsi="Arial" w:cs="Arial"/>
      <w:szCs w:val="22"/>
      <w:lang w:eastAsia="en-US"/>
    </w:rPr>
  </w:style>
  <w:style w:type="paragraph" w:customStyle="1" w:styleId="PieddePage0">
    <w:name w:val="Pied de Page"/>
    <w:basedOn w:val="Normal"/>
    <w:link w:val="PieddePageCar"/>
    <w:qFormat/>
    <w:rsid w:val="00727A5B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Car">
    <w:name w:val="Pied de Page Car"/>
    <w:basedOn w:val="Policepardfaut"/>
    <w:link w:val="PieddePage0"/>
    <w:rsid w:val="00727A5B"/>
    <w:rPr>
      <w:rFonts w:ascii="Arial" w:eastAsiaTheme="minorHAnsi" w:hAnsi="Arial" w:cs="Arial"/>
      <w:color w:val="939598"/>
      <w:sz w:val="14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727A5B"/>
    <w:pPr>
      <w:widowControl w:val="0"/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nder">
    <w:name w:val="sender"/>
    <w:basedOn w:val="Policepardfaut"/>
    <w:rsid w:val="007F72B0"/>
  </w:style>
  <w:style w:type="character" w:customStyle="1" w:styleId="Titre4Car">
    <w:name w:val="Titre 4 Car"/>
    <w:basedOn w:val="Policepardfaut"/>
    <w:link w:val="Titre4"/>
    <w:uiPriority w:val="9"/>
    <w:rsid w:val="007E18A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customStyle="1" w:styleId="Objet">
    <w:name w:val="Objet"/>
    <w:basedOn w:val="Corpsdetexte"/>
    <w:next w:val="Corpsdetexte"/>
    <w:link w:val="ObjetCar"/>
    <w:qFormat/>
    <w:rsid w:val="007E18AA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7E18AA"/>
    <w:rPr>
      <w:rFonts w:ascii="Arial" w:eastAsiaTheme="minorHAnsi" w:hAnsi="Arial" w:cs="Arial"/>
      <w:b/>
      <w:color w:val="231F20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E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220\AppData\Local\Temp\Fiche%20Am&#233;lioration%20Contin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2967132EAF04B86225C50321D7DD8" ma:contentTypeVersion="11" ma:contentTypeDescription="Crée un document." ma:contentTypeScope="" ma:versionID="c95cd0d9c267e532af3ad033d59a463b">
  <xsd:schema xmlns:xsd="http://www.w3.org/2001/XMLSchema" xmlns:xs="http://www.w3.org/2001/XMLSchema" xmlns:p="http://schemas.microsoft.com/office/2006/metadata/properties" xmlns:ns3="17cfe0b7-cf14-4948-9b60-af165dfa8f9e" xmlns:ns4="9a353cb1-0848-44c4-a1db-aee66a359b5e" targetNamespace="http://schemas.microsoft.com/office/2006/metadata/properties" ma:root="true" ma:fieldsID="e8874659da85bb37909aaf7c5eb285ff" ns3:_="" ns4:_="">
    <xsd:import namespace="17cfe0b7-cf14-4948-9b60-af165dfa8f9e"/>
    <xsd:import namespace="9a353cb1-0848-44c4-a1db-aee66a359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e0b7-cf14-4948-9b60-af165dfa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3cb1-0848-44c4-a1db-aee66a359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8D11C-ED60-4F43-BF99-ACBE33C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e0b7-cf14-4948-9b60-af165dfa8f9e"/>
    <ds:schemaRef ds:uri="9a353cb1-0848-44c4-a1db-aee66a359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A8B07-6739-4FB4-A4F4-3E2DB08DC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BC0C0-DF54-40FC-A28C-C8DDAD62D627}">
  <ds:schemaRefs>
    <ds:schemaRef ds:uri="17cfe0b7-cf14-4948-9b60-af165dfa8f9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353cb1-0848-44c4-a1db-aee66a359b5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Amélioration Continue</Template>
  <TotalTime>20</TotalTime>
  <Pages>2</Pages>
  <Words>130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</dc:title>
  <dc:subject/>
  <dc:creator>E6220</dc:creator>
  <cp:keywords/>
  <dc:description/>
  <cp:lastModifiedBy>Daspet Dorothee</cp:lastModifiedBy>
  <cp:revision>9</cp:revision>
  <cp:lastPrinted>2021-10-19T07:44:00Z</cp:lastPrinted>
  <dcterms:created xsi:type="dcterms:W3CDTF">2024-03-12T14:21:00Z</dcterms:created>
  <dcterms:modified xsi:type="dcterms:W3CDTF">2024-03-18T16:21:00Z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0x0101003FC2967132EAF04B86225C50321D7DD8</vt:lpwstr>
  </property>
</Properties>
</file>